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8" w:rsidRPr="00045EA1" w:rsidRDefault="005B5738" w:rsidP="00E355C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45EA1">
        <w:rPr>
          <w:b/>
          <w:bCs/>
          <w:sz w:val="24"/>
          <w:szCs w:val="24"/>
        </w:rPr>
        <w:t xml:space="preserve">ПЛАН </w:t>
      </w:r>
    </w:p>
    <w:p w:rsidR="005B5738" w:rsidRPr="00045EA1" w:rsidRDefault="005B5738" w:rsidP="00E355C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45EA1">
        <w:rPr>
          <w:b/>
          <w:bCs/>
          <w:sz w:val="24"/>
          <w:szCs w:val="24"/>
        </w:rPr>
        <w:t>работы Совета ветеранов войны, труда, боевых действий  и пенсионеров</w:t>
      </w:r>
    </w:p>
    <w:p w:rsidR="005B5738" w:rsidRPr="00045EA1" w:rsidRDefault="005B5738" w:rsidP="00E355C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45EA1">
        <w:rPr>
          <w:b/>
          <w:bCs/>
          <w:sz w:val="24"/>
          <w:szCs w:val="24"/>
        </w:rPr>
        <w:t>АО «Уральское производственное предприятие «Вектор» на 20</w:t>
      </w:r>
      <w:r>
        <w:rPr>
          <w:b/>
          <w:bCs/>
          <w:sz w:val="24"/>
          <w:szCs w:val="24"/>
        </w:rPr>
        <w:t>20</w:t>
      </w:r>
      <w:r w:rsidRPr="00045EA1">
        <w:rPr>
          <w:b/>
          <w:bCs/>
          <w:sz w:val="24"/>
          <w:szCs w:val="24"/>
        </w:rPr>
        <w:t xml:space="preserve"> год</w:t>
      </w:r>
      <w:r w:rsidRPr="00045EA1">
        <w:rPr>
          <w:b/>
          <w:bCs/>
          <w:sz w:val="24"/>
          <w:szCs w:val="24"/>
        </w:rPr>
        <w:br/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4548"/>
        <w:gridCol w:w="1512"/>
        <w:gridCol w:w="2016"/>
        <w:gridCol w:w="1620"/>
      </w:tblGrid>
      <w:tr w:rsidR="005B5738" w:rsidRPr="000A5C18">
        <w:tc>
          <w:tcPr>
            <w:tcW w:w="672" w:type="dxa"/>
            <w:vAlign w:val="center"/>
          </w:tcPr>
          <w:p w:rsidR="005B5738" w:rsidRPr="000A5C18" w:rsidRDefault="005B5738" w:rsidP="00754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№ п.п.</w:t>
            </w:r>
          </w:p>
        </w:tc>
        <w:tc>
          <w:tcPr>
            <w:tcW w:w="4548" w:type="dxa"/>
            <w:vAlign w:val="center"/>
          </w:tcPr>
          <w:p w:rsidR="005B5738" w:rsidRPr="000A5C18" w:rsidRDefault="005B5738" w:rsidP="00754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12" w:type="dxa"/>
            <w:vAlign w:val="center"/>
          </w:tcPr>
          <w:p w:rsidR="005B5738" w:rsidRPr="000A5C18" w:rsidRDefault="005B5738" w:rsidP="00754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16" w:type="dxa"/>
            <w:vAlign w:val="center"/>
          </w:tcPr>
          <w:p w:rsidR="005B5738" w:rsidRPr="000A5C18" w:rsidRDefault="005B5738" w:rsidP="006E5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20" w:type="dxa"/>
          </w:tcPr>
          <w:p w:rsidR="005B5738" w:rsidRPr="000A5C18" w:rsidRDefault="005B5738" w:rsidP="007545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Отметка об исполнении</w:t>
            </w:r>
          </w:p>
        </w:tc>
      </w:tr>
      <w:tr w:rsidR="005B5738" w:rsidRPr="000A5C18">
        <w:tc>
          <w:tcPr>
            <w:tcW w:w="672" w:type="dxa"/>
            <w:vAlign w:val="center"/>
          </w:tcPr>
          <w:p w:rsidR="005B5738" w:rsidRPr="000A5C18" w:rsidRDefault="005B5738" w:rsidP="00222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vAlign w:val="center"/>
          </w:tcPr>
          <w:p w:rsidR="005B5738" w:rsidRPr="000A5C18" w:rsidRDefault="005B5738" w:rsidP="00C9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 xml:space="preserve">Составление отчета о работе Совета </w:t>
            </w:r>
            <w:r>
              <w:rPr>
                <w:sz w:val="24"/>
                <w:szCs w:val="24"/>
              </w:rPr>
              <w:t xml:space="preserve">ветеранов предприятия в 2019 </w:t>
            </w:r>
            <w:r w:rsidRPr="000A5C18">
              <w:rPr>
                <w:sz w:val="24"/>
                <w:szCs w:val="24"/>
              </w:rPr>
              <w:t>году.</w:t>
            </w:r>
          </w:p>
        </w:tc>
        <w:tc>
          <w:tcPr>
            <w:tcW w:w="1512" w:type="dxa"/>
            <w:vAlign w:val="center"/>
          </w:tcPr>
          <w:p w:rsidR="005B5738" w:rsidRPr="000A5C18" w:rsidRDefault="005B5738" w:rsidP="00222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A5C18">
              <w:rPr>
                <w:sz w:val="24"/>
                <w:szCs w:val="24"/>
              </w:rPr>
              <w:t>нварь</w:t>
            </w:r>
          </w:p>
        </w:tc>
        <w:tc>
          <w:tcPr>
            <w:tcW w:w="2016" w:type="dxa"/>
            <w:vAlign w:val="center"/>
          </w:tcPr>
          <w:p w:rsidR="005B5738" w:rsidRPr="000A5C18" w:rsidRDefault="005B5738" w:rsidP="006E56AB">
            <w:pPr>
              <w:spacing w:after="0" w:line="240" w:lineRule="auto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Кинякин Е.Н.</w:t>
            </w:r>
            <w:r>
              <w:rPr>
                <w:sz w:val="24"/>
                <w:szCs w:val="24"/>
              </w:rPr>
              <w:t xml:space="preserve">,члены </w:t>
            </w:r>
            <w:r w:rsidRPr="000A5C1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0A5C18">
              <w:rPr>
                <w:sz w:val="24"/>
                <w:szCs w:val="24"/>
              </w:rPr>
              <w:t xml:space="preserve"> ветеранов</w:t>
            </w:r>
          </w:p>
        </w:tc>
        <w:tc>
          <w:tcPr>
            <w:tcW w:w="1620" w:type="dxa"/>
          </w:tcPr>
          <w:p w:rsidR="005B5738" w:rsidRPr="000A5C18" w:rsidRDefault="005B5738" w:rsidP="002229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0A5C18">
        <w:tc>
          <w:tcPr>
            <w:tcW w:w="672" w:type="dxa"/>
            <w:vAlign w:val="center"/>
          </w:tcPr>
          <w:p w:rsidR="005B5738" w:rsidRPr="000A5C18" w:rsidRDefault="005B5738" w:rsidP="00222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  <w:vAlign w:val="center"/>
          </w:tcPr>
          <w:p w:rsidR="005B5738" w:rsidRPr="000A5C18" w:rsidRDefault="005B5738" w:rsidP="00C9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 xml:space="preserve">Составление и утверждение у руководства предприятия и комитета профсоюза сметы расходов Совета ветеранов на </w:t>
            </w:r>
            <w:r>
              <w:rPr>
                <w:sz w:val="24"/>
                <w:szCs w:val="24"/>
              </w:rPr>
              <w:t>2020</w:t>
            </w:r>
            <w:r w:rsidRPr="000A5C18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12" w:type="dxa"/>
            <w:vAlign w:val="center"/>
          </w:tcPr>
          <w:p w:rsidR="005B5738" w:rsidRPr="000A5C18" w:rsidRDefault="005B5738" w:rsidP="00222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              2019</w:t>
            </w:r>
            <w:r w:rsidRPr="000A5C1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  <w:vAlign w:val="center"/>
          </w:tcPr>
          <w:p w:rsidR="005B5738" w:rsidRPr="000A5C18" w:rsidRDefault="005B5738" w:rsidP="006E56AB">
            <w:pPr>
              <w:spacing w:after="0" w:line="240" w:lineRule="auto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Кинякин Е.Н.</w:t>
            </w:r>
            <w:r>
              <w:rPr>
                <w:sz w:val="24"/>
                <w:szCs w:val="24"/>
              </w:rPr>
              <w:t>,</w:t>
            </w:r>
          </w:p>
          <w:p w:rsidR="005B5738" w:rsidRPr="000A5C18" w:rsidRDefault="005B5738" w:rsidP="006E5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0A5C1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0A5C18">
              <w:rPr>
                <w:sz w:val="24"/>
                <w:szCs w:val="24"/>
              </w:rPr>
              <w:t xml:space="preserve"> ветеранов </w:t>
            </w:r>
          </w:p>
        </w:tc>
        <w:tc>
          <w:tcPr>
            <w:tcW w:w="1620" w:type="dxa"/>
          </w:tcPr>
          <w:p w:rsidR="005B5738" w:rsidRPr="000A5C18" w:rsidRDefault="005B5738" w:rsidP="002229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0A5C18">
        <w:tc>
          <w:tcPr>
            <w:tcW w:w="672" w:type="dxa"/>
            <w:vAlign w:val="center"/>
          </w:tcPr>
          <w:p w:rsidR="005B5738" w:rsidRPr="000A5C18" w:rsidRDefault="005B5738" w:rsidP="004F3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  <w:vAlign w:val="center"/>
          </w:tcPr>
          <w:p w:rsidR="005B5738" w:rsidRPr="000A5C18" w:rsidRDefault="005B5738" w:rsidP="00C9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программы клуба «Ветеранские встречи» в Окружном доме офицеров по теме «Из одного металла льют медаль за бой, медаль за труд» (по плану Совета ветеранов Кировского района г. Екатеринбурга).</w:t>
            </w:r>
          </w:p>
        </w:tc>
        <w:tc>
          <w:tcPr>
            <w:tcW w:w="1512" w:type="dxa"/>
            <w:vAlign w:val="center"/>
          </w:tcPr>
          <w:p w:rsidR="005B5738" w:rsidRPr="000A5C18" w:rsidRDefault="005B5738" w:rsidP="000A5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016" w:type="dxa"/>
            <w:vAlign w:val="center"/>
          </w:tcPr>
          <w:p w:rsidR="005B5738" w:rsidRPr="000A5C18" w:rsidRDefault="005B5738" w:rsidP="000A5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Киселев А.В.</w:t>
            </w:r>
          </w:p>
        </w:tc>
        <w:tc>
          <w:tcPr>
            <w:tcW w:w="1620" w:type="dxa"/>
          </w:tcPr>
          <w:p w:rsidR="005B5738" w:rsidRPr="000A5C18" w:rsidRDefault="005B5738" w:rsidP="000A5C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0A5C18">
        <w:tc>
          <w:tcPr>
            <w:tcW w:w="672" w:type="dxa"/>
            <w:vAlign w:val="center"/>
          </w:tcPr>
          <w:p w:rsidR="005B5738" w:rsidRPr="000A5C18" w:rsidRDefault="005B5738" w:rsidP="004F3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  <w:vAlign w:val="center"/>
          </w:tcPr>
          <w:p w:rsidR="005B5738" w:rsidRPr="000A5C18" w:rsidRDefault="005B5738" w:rsidP="00C9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Проведение отчетно–выборной конференции ветеранов предприятия</w:t>
            </w:r>
          </w:p>
        </w:tc>
        <w:tc>
          <w:tcPr>
            <w:tcW w:w="1512" w:type="dxa"/>
            <w:vAlign w:val="center"/>
          </w:tcPr>
          <w:p w:rsidR="005B5738" w:rsidRPr="000A5C18" w:rsidRDefault="005B5738" w:rsidP="000A5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A5C18">
              <w:rPr>
                <w:sz w:val="24"/>
                <w:szCs w:val="24"/>
              </w:rPr>
              <w:t>оябрь</w:t>
            </w:r>
          </w:p>
        </w:tc>
        <w:tc>
          <w:tcPr>
            <w:tcW w:w="2016" w:type="dxa"/>
            <w:vAlign w:val="center"/>
          </w:tcPr>
          <w:p w:rsidR="005B5738" w:rsidRPr="000A5C18" w:rsidRDefault="005B5738" w:rsidP="000A5C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Кинякин Е.Н., члены </w:t>
            </w:r>
            <w:r w:rsidRPr="000A5C18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0A5C18">
              <w:rPr>
                <w:sz w:val="24"/>
                <w:szCs w:val="24"/>
              </w:rPr>
              <w:t xml:space="preserve"> ветеранов</w:t>
            </w:r>
          </w:p>
        </w:tc>
        <w:tc>
          <w:tcPr>
            <w:tcW w:w="1620" w:type="dxa"/>
          </w:tcPr>
          <w:p w:rsidR="005B5738" w:rsidRPr="000A5C18" w:rsidRDefault="005B5738" w:rsidP="000A5C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0A5C18">
        <w:tc>
          <w:tcPr>
            <w:tcW w:w="672" w:type="dxa"/>
            <w:vAlign w:val="center"/>
          </w:tcPr>
          <w:p w:rsidR="005B5738" w:rsidRPr="000A5C18" w:rsidRDefault="005B5738" w:rsidP="00B47DC0">
            <w:pPr>
              <w:jc w:val="center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5</w:t>
            </w:r>
          </w:p>
        </w:tc>
        <w:tc>
          <w:tcPr>
            <w:tcW w:w="4548" w:type="dxa"/>
            <w:vAlign w:val="center"/>
          </w:tcPr>
          <w:p w:rsidR="005B5738" w:rsidRPr="000A5C18" w:rsidRDefault="005B5738" w:rsidP="00C9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Составление плана работы Совета ветеранов на месяц.</w:t>
            </w:r>
          </w:p>
        </w:tc>
        <w:tc>
          <w:tcPr>
            <w:tcW w:w="1512" w:type="dxa"/>
            <w:vAlign w:val="center"/>
          </w:tcPr>
          <w:p w:rsidR="005B5738" w:rsidRPr="000A5C18" w:rsidRDefault="005B5738" w:rsidP="00B47DC0">
            <w:pPr>
              <w:spacing w:after="0" w:line="240" w:lineRule="auto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 xml:space="preserve">К 25 числу месяца </w:t>
            </w:r>
          </w:p>
        </w:tc>
        <w:tc>
          <w:tcPr>
            <w:tcW w:w="2016" w:type="dxa"/>
            <w:vAlign w:val="center"/>
          </w:tcPr>
          <w:p w:rsidR="005B5738" w:rsidRPr="000A5C18" w:rsidRDefault="005B5738" w:rsidP="006E56AB">
            <w:pPr>
              <w:spacing w:after="0" w:line="240" w:lineRule="auto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 xml:space="preserve">Кинякин Е.Н. </w:t>
            </w:r>
          </w:p>
        </w:tc>
        <w:tc>
          <w:tcPr>
            <w:tcW w:w="1620" w:type="dxa"/>
          </w:tcPr>
          <w:p w:rsidR="005B5738" w:rsidRPr="000A5C18" w:rsidRDefault="005B5738" w:rsidP="00B47D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0A5C18">
        <w:tc>
          <w:tcPr>
            <w:tcW w:w="672" w:type="dxa"/>
            <w:vAlign w:val="center"/>
          </w:tcPr>
          <w:p w:rsidR="005B5738" w:rsidRPr="000A5C18" w:rsidRDefault="005B5738" w:rsidP="00222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  <w:vAlign w:val="center"/>
          </w:tcPr>
          <w:p w:rsidR="005B5738" w:rsidRPr="000A5C18" w:rsidRDefault="005B5738" w:rsidP="00C9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Проведение заседаний Совета ветеранов по текущим вопросам работы Совета.</w:t>
            </w:r>
          </w:p>
        </w:tc>
        <w:tc>
          <w:tcPr>
            <w:tcW w:w="1512" w:type="dxa"/>
            <w:vAlign w:val="center"/>
          </w:tcPr>
          <w:p w:rsidR="005B5738" w:rsidRPr="000A5C18" w:rsidRDefault="005B5738" w:rsidP="0022290E">
            <w:pPr>
              <w:spacing w:after="0" w:line="240" w:lineRule="auto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 xml:space="preserve">Не реже одного раза в 2 месяца </w:t>
            </w:r>
          </w:p>
        </w:tc>
        <w:tc>
          <w:tcPr>
            <w:tcW w:w="2016" w:type="dxa"/>
            <w:vAlign w:val="center"/>
          </w:tcPr>
          <w:p w:rsidR="005B5738" w:rsidRPr="000A5C18" w:rsidRDefault="005B5738" w:rsidP="00253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ч</w:t>
            </w:r>
            <w:r w:rsidRPr="000A5C18">
              <w:rPr>
                <w:sz w:val="24"/>
                <w:szCs w:val="24"/>
              </w:rPr>
              <w:t>лены Совета ветеранов</w:t>
            </w:r>
          </w:p>
        </w:tc>
        <w:tc>
          <w:tcPr>
            <w:tcW w:w="1620" w:type="dxa"/>
          </w:tcPr>
          <w:p w:rsidR="005B5738" w:rsidRPr="000A5C18" w:rsidRDefault="005B5738" w:rsidP="002229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C9083F">
        <w:tc>
          <w:tcPr>
            <w:tcW w:w="672" w:type="dxa"/>
            <w:vAlign w:val="center"/>
          </w:tcPr>
          <w:p w:rsidR="005B5738" w:rsidRPr="00C9083F" w:rsidRDefault="005B5738" w:rsidP="006B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C9083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8" w:type="dxa"/>
            <w:vAlign w:val="center"/>
          </w:tcPr>
          <w:p w:rsidR="005B5738" w:rsidRPr="00C9083F" w:rsidRDefault="005B5738" w:rsidP="00C908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9083F">
              <w:rPr>
                <w:b/>
                <w:bCs/>
                <w:sz w:val="24"/>
                <w:szCs w:val="24"/>
              </w:rPr>
              <w:t>Выполнить мероприятия  по подготовке и проведению празднования  75-летия                                                                               Победы в Великой Отечественной войне 1941-1945 г.г.:</w:t>
            </w:r>
          </w:p>
        </w:tc>
        <w:tc>
          <w:tcPr>
            <w:tcW w:w="1512" w:type="dxa"/>
            <w:vAlign w:val="center"/>
          </w:tcPr>
          <w:p w:rsidR="005B5738" w:rsidRPr="00C9083F" w:rsidRDefault="005B5738" w:rsidP="0069188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5B5738" w:rsidRPr="00C9083F" w:rsidRDefault="005B5738" w:rsidP="006918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5738" w:rsidRPr="00C9083F" w:rsidRDefault="005B5738" w:rsidP="006B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C90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C9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2953">
              <w:rPr>
                <w:sz w:val="24"/>
                <w:szCs w:val="24"/>
              </w:rPr>
              <w:t>Подготовить смету расходов на проведение юбилейных мероприятий, посвященных 75-летию Победы.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C90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953">
              <w:rPr>
                <w:sz w:val="24"/>
                <w:szCs w:val="24"/>
              </w:rPr>
              <w:t>оябрь               2019 г.</w:t>
            </w:r>
          </w:p>
        </w:tc>
        <w:tc>
          <w:tcPr>
            <w:tcW w:w="2016" w:type="dxa"/>
            <w:vAlign w:val="center"/>
          </w:tcPr>
          <w:p w:rsidR="005B5738" w:rsidRPr="000A5C18" w:rsidRDefault="005B5738" w:rsidP="002539D1">
            <w:pPr>
              <w:spacing w:after="0" w:line="240" w:lineRule="auto"/>
              <w:rPr>
                <w:sz w:val="24"/>
                <w:szCs w:val="24"/>
              </w:rPr>
            </w:pPr>
            <w:r w:rsidRPr="000A5C18">
              <w:rPr>
                <w:sz w:val="24"/>
                <w:szCs w:val="24"/>
              </w:rPr>
              <w:t>Кинякин Е.Н.</w:t>
            </w:r>
            <w:r>
              <w:rPr>
                <w:sz w:val="24"/>
                <w:szCs w:val="24"/>
              </w:rPr>
              <w:t>, члены С</w:t>
            </w:r>
            <w:r w:rsidRPr="000A5C18">
              <w:rPr>
                <w:sz w:val="24"/>
                <w:szCs w:val="24"/>
              </w:rPr>
              <w:t>овет</w:t>
            </w:r>
            <w:r>
              <w:rPr>
                <w:sz w:val="24"/>
                <w:szCs w:val="24"/>
              </w:rPr>
              <w:t xml:space="preserve">а </w:t>
            </w:r>
            <w:r w:rsidRPr="000A5C18">
              <w:rPr>
                <w:sz w:val="24"/>
                <w:szCs w:val="24"/>
              </w:rPr>
              <w:t xml:space="preserve"> ветеранов 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C9083F">
            <w:pPr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6B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C9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2953">
              <w:rPr>
                <w:sz w:val="24"/>
                <w:szCs w:val="24"/>
              </w:rPr>
              <w:t>Оформить социальную подписку                       на 2020 год для ветеранов войны                              и тружеников тыла на Областную газету.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2953">
              <w:rPr>
                <w:sz w:val="24"/>
                <w:szCs w:val="24"/>
              </w:rPr>
              <w:t>оябрь 2019 г.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253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п</w:t>
            </w:r>
            <w:r w:rsidRPr="00DC2953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седатели профбюро подразделений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6B28A5">
            <w:pPr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6B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C908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2953">
              <w:rPr>
                <w:sz w:val="24"/>
                <w:szCs w:val="24"/>
              </w:rPr>
              <w:t>На страницах газеты «Вектор» открыть рубрику «75 лет Великой Победы»                       с публикацией воспоминаний участников войны и тружеников тыла, а также                        о проводимых на предприятии мероприятиях по подготовке юбилея Победы.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A5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DC2953">
              <w:rPr>
                <w:sz w:val="24"/>
                <w:szCs w:val="24"/>
              </w:rPr>
              <w:t xml:space="preserve">нварь - май       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Косицкая Р.В., Михалева Л.С.,р</w:t>
            </w:r>
            <w:r w:rsidRPr="00DC2953">
              <w:rPr>
                <w:sz w:val="24"/>
                <w:szCs w:val="24"/>
              </w:rPr>
              <w:t>едактор газеты «Ве</w:t>
            </w:r>
            <w:r>
              <w:rPr>
                <w:sz w:val="24"/>
                <w:szCs w:val="24"/>
              </w:rPr>
              <w:t>ктор</w:t>
            </w:r>
            <w:r w:rsidRPr="00DC2953">
              <w:rPr>
                <w:sz w:val="24"/>
                <w:szCs w:val="24"/>
              </w:rPr>
              <w:t>» Серкова Е.В.</w:t>
            </w:r>
          </w:p>
          <w:p w:rsidR="005B5738" w:rsidRPr="00DC2953" w:rsidRDefault="005B5738" w:rsidP="006918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6B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5432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Принять участие во встречах, проводимых в </w:t>
            </w:r>
            <w:r w:rsidRPr="00DC2953">
              <w:rPr>
                <w:sz w:val="24"/>
                <w:szCs w:val="24"/>
              </w:rPr>
              <w:t xml:space="preserve">цехах и отделах            </w:t>
            </w:r>
            <w:r>
              <w:rPr>
                <w:sz w:val="24"/>
                <w:szCs w:val="24"/>
              </w:rPr>
              <w:t xml:space="preserve">          с ветеранами войны и тружениками тыла</w:t>
            </w:r>
            <w:r w:rsidRPr="00DC2953"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A5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074">
              <w:rPr>
                <w:sz w:val="24"/>
                <w:szCs w:val="24"/>
              </w:rPr>
              <w:t>Январь</w:t>
            </w:r>
            <w:r w:rsidRPr="00DC2953">
              <w:rPr>
                <w:sz w:val="24"/>
                <w:szCs w:val="24"/>
              </w:rPr>
              <w:t xml:space="preserve"> – май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7263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члены Совета ветеранов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6B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7263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2953">
              <w:rPr>
                <w:sz w:val="24"/>
                <w:szCs w:val="24"/>
              </w:rPr>
              <w:t>Провести уточнение списков ветеранов войны</w:t>
            </w:r>
            <w:r>
              <w:rPr>
                <w:sz w:val="24"/>
                <w:szCs w:val="24"/>
              </w:rPr>
              <w:t xml:space="preserve">, </w:t>
            </w:r>
            <w:r w:rsidRPr="00DC2953">
              <w:rPr>
                <w:sz w:val="24"/>
                <w:szCs w:val="24"/>
              </w:rPr>
              <w:t>тружеников тыла</w:t>
            </w:r>
            <w:r>
              <w:rPr>
                <w:sz w:val="24"/>
                <w:szCs w:val="24"/>
              </w:rPr>
              <w:t xml:space="preserve"> и участников боевых действий</w:t>
            </w:r>
            <w:r w:rsidRPr="00DC2953"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2B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7263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6B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7263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 за подготовкой </w:t>
            </w:r>
            <w:r w:rsidRPr="00DC2953">
              <w:rPr>
                <w:sz w:val="24"/>
                <w:szCs w:val="24"/>
              </w:rPr>
              <w:t>памятников и стендов на территории предприятия</w:t>
            </w:r>
            <w:r>
              <w:rPr>
                <w:sz w:val="24"/>
                <w:szCs w:val="24"/>
              </w:rPr>
              <w:t xml:space="preserve"> к празднованию Дня Победы.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2B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-апрель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Сажаев В.Е.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2D1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3C36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Принять участие в </w:t>
            </w:r>
            <w:r w:rsidRPr="00DC2953">
              <w:rPr>
                <w:sz w:val="24"/>
                <w:szCs w:val="24"/>
              </w:rPr>
              <w:t>оформлени</w:t>
            </w:r>
            <w:r>
              <w:rPr>
                <w:sz w:val="24"/>
                <w:szCs w:val="24"/>
              </w:rPr>
              <w:t>и</w:t>
            </w:r>
            <w:r w:rsidRPr="00DC2953">
              <w:rPr>
                <w:sz w:val="24"/>
                <w:szCs w:val="24"/>
              </w:rPr>
              <w:t xml:space="preserve"> предприятия  </w:t>
            </w:r>
            <w:r>
              <w:rPr>
                <w:sz w:val="24"/>
                <w:szCs w:val="24"/>
              </w:rPr>
              <w:t>к</w:t>
            </w:r>
            <w:r w:rsidRPr="00DC2953">
              <w:rPr>
                <w:sz w:val="24"/>
                <w:szCs w:val="24"/>
              </w:rPr>
              <w:t xml:space="preserve"> юбилею Победы: баннера  над центральной проходной, поздравление с праздником на стендах и </w:t>
            </w:r>
            <w:r>
              <w:rPr>
                <w:sz w:val="24"/>
                <w:szCs w:val="24"/>
              </w:rPr>
              <w:t>другие</w:t>
            </w:r>
            <w:bookmarkStart w:id="0" w:name="_GoBack"/>
            <w:bookmarkEnd w:id="0"/>
            <w:r w:rsidRPr="00DC2953"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2B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до 30.04.             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члены Совета ветеранов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2D1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AA10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посещения в</w:t>
            </w:r>
            <w:r w:rsidRPr="00DC2953">
              <w:rPr>
                <w:sz w:val="24"/>
                <w:szCs w:val="24"/>
              </w:rPr>
              <w:t>етеранам</w:t>
            </w:r>
            <w:r>
              <w:rPr>
                <w:sz w:val="24"/>
                <w:szCs w:val="24"/>
              </w:rPr>
              <w:t>и</w:t>
            </w:r>
            <w:r w:rsidRPr="00DC2953">
              <w:rPr>
                <w:sz w:val="24"/>
                <w:szCs w:val="24"/>
              </w:rPr>
              <w:t xml:space="preserve"> войны и труженикам</w:t>
            </w:r>
            <w:r>
              <w:rPr>
                <w:sz w:val="24"/>
                <w:szCs w:val="24"/>
              </w:rPr>
              <w:t>и</w:t>
            </w:r>
            <w:r w:rsidRPr="00DC2953">
              <w:rPr>
                <w:sz w:val="24"/>
                <w:szCs w:val="24"/>
              </w:rPr>
              <w:t xml:space="preserve"> тыла музе</w:t>
            </w:r>
            <w:r>
              <w:rPr>
                <w:sz w:val="24"/>
                <w:szCs w:val="24"/>
              </w:rPr>
              <w:t>я</w:t>
            </w:r>
            <w:r w:rsidRPr="00DC2953">
              <w:rPr>
                <w:sz w:val="24"/>
                <w:szCs w:val="24"/>
              </w:rPr>
              <w:t xml:space="preserve"> предприятия (по заявкам руководителей подразделений).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2B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DC2953">
              <w:rPr>
                <w:sz w:val="24"/>
                <w:szCs w:val="24"/>
              </w:rPr>
              <w:t xml:space="preserve">-май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Т.Н., Лобанова Г.Г., д</w:t>
            </w:r>
            <w:r w:rsidRPr="00DC2953">
              <w:rPr>
                <w:sz w:val="24"/>
                <w:szCs w:val="24"/>
              </w:rPr>
              <w:t>иректор музея Шорохова Т.А.</w:t>
            </w:r>
          </w:p>
          <w:p w:rsidR="005B5738" w:rsidRPr="00DC2953" w:rsidRDefault="005B5738" w:rsidP="006918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5738" w:rsidRPr="00DC2953" w:rsidRDefault="005B5738" w:rsidP="006918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2E4F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Принять участие в п</w:t>
            </w:r>
            <w:r w:rsidRPr="00DC2953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t>ке</w:t>
            </w:r>
            <w:r w:rsidRPr="00DC2953">
              <w:rPr>
                <w:sz w:val="24"/>
                <w:szCs w:val="24"/>
              </w:rPr>
              <w:t xml:space="preserve"> памятны</w:t>
            </w:r>
            <w:r>
              <w:rPr>
                <w:sz w:val="24"/>
                <w:szCs w:val="24"/>
              </w:rPr>
              <w:t>х</w:t>
            </w:r>
            <w:r w:rsidRPr="00DC2953">
              <w:rPr>
                <w:sz w:val="24"/>
                <w:szCs w:val="24"/>
              </w:rPr>
              <w:t xml:space="preserve"> сувенир</w:t>
            </w:r>
            <w:r>
              <w:rPr>
                <w:sz w:val="24"/>
                <w:szCs w:val="24"/>
              </w:rPr>
              <w:t xml:space="preserve">овдля </w:t>
            </w:r>
            <w:r w:rsidRPr="00DC2953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ов</w:t>
            </w:r>
            <w:r w:rsidRPr="00DC2953">
              <w:rPr>
                <w:sz w:val="24"/>
                <w:szCs w:val="24"/>
              </w:rPr>
              <w:t xml:space="preserve"> митинга 8 мая 2020 г.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2B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C2953">
              <w:rPr>
                <w:sz w:val="24"/>
                <w:szCs w:val="24"/>
              </w:rPr>
              <w:t xml:space="preserve">арт  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А.В., профком,            отдел 123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Совместно с профкомом предприятия п</w:t>
            </w:r>
            <w:r w:rsidRPr="00DC2953">
              <w:rPr>
                <w:sz w:val="24"/>
                <w:szCs w:val="24"/>
              </w:rPr>
              <w:t>риобрести подарочные комплекты</w:t>
            </w:r>
            <w:r>
              <w:rPr>
                <w:sz w:val="24"/>
                <w:szCs w:val="24"/>
              </w:rPr>
              <w:t xml:space="preserve"> (продуктовые наборы) </w:t>
            </w:r>
            <w:r w:rsidRPr="00DC2953">
              <w:rPr>
                <w:sz w:val="24"/>
                <w:szCs w:val="24"/>
              </w:rPr>
              <w:t xml:space="preserve">с символикой Победы для вручения ветеранам войны и труженикам тыла.                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2B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            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9A2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Косицкая Р.В., Михалева Л. 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0A75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AF1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Передать в отделы 121, 123 и профком заявки на приобретение </w:t>
            </w:r>
            <w:r w:rsidRPr="00DC2953">
              <w:rPr>
                <w:sz w:val="24"/>
                <w:szCs w:val="24"/>
              </w:rPr>
              <w:t xml:space="preserve"> поздравительны</w:t>
            </w:r>
            <w:r>
              <w:rPr>
                <w:sz w:val="24"/>
                <w:szCs w:val="24"/>
              </w:rPr>
              <w:t>х</w:t>
            </w:r>
            <w:r w:rsidRPr="00DC2953">
              <w:rPr>
                <w:sz w:val="24"/>
                <w:szCs w:val="24"/>
              </w:rPr>
              <w:t xml:space="preserve"> открыт</w:t>
            </w:r>
            <w:r>
              <w:rPr>
                <w:sz w:val="24"/>
                <w:szCs w:val="24"/>
              </w:rPr>
              <w:t>о</w:t>
            </w:r>
            <w:r w:rsidRPr="00DC2953">
              <w:rPr>
                <w:sz w:val="24"/>
                <w:szCs w:val="24"/>
              </w:rPr>
              <w:t>к, конверт</w:t>
            </w:r>
            <w:r>
              <w:rPr>
                <w:sz w:val="24"/>
                <w:szCs w:val="24"/>
              </w:rPr>
              <w:t>ов и упаковочных</w:t>
            </w:r>
            <w:r w:rsidRPr="00DC2953">
              <w:rPr>
                <w:sz w:val="24"/>
                <w:szCs w:val="24"/>
              </w:rPr>
              <w:t xml:space="preserve"> пакет</w:t>
            </w:r>
            <w:r>
              <w:rPr>
                <w:sz w:val="24"/>
                <w:szCs w:val="24"/>
              </w:rPr>
              <w:t xml:space="preserve">ов </w:t>
            </w:r>
            <w:r w:rsidRPr="00DC2953">
              <w:rPr>
                <w:sz w:val="24"/>
                <w:szCs w:val="24"/>
              </w:rPr>
              <w:t>с символикой Дня Победы и АО «УПП «Вектор»</w:t>
            </w:r>
            <w:r>
              <w:rPr>
                <w:sz w:val="24"/>
                <w:szCs w:val="24"/>
              </w:rPr>
              <w:t xml:space="preserve"> с последующей </w:t>
            </w:r>
            <w:r w:rsidRPr="00DC2953">
              <w:rPr>
                <w:sz w:val="24"/>
                <w:szCs w:val="24"/>
              </w:rPr>
              <w:t>переда</w:t>
            </w:r>
            <w:r>
              <w:rPr>
                <w:sz w:val="24"/>
                <w:szCs w:val="24"/>
              </w:rPr>
              <w:t>чей</w:t>
            </w:r>
            <w:r w:rsidRPr="00DC2953">
              <w:rPr>
                <w:sz w:val="24"/>
                <w:szCs w:val="24"/>
              </w:rPr>
              <w:t xml:space="preserve"> их в цеха и отделы.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2B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март              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Кинякин Е.Н.,              Алексеева Т.Н., Лобанова Г.Г. 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Default="005B5738" w:rsidP="000D3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заседаний Совета ветеранов по вопросам выполнения запланированных мероприятий по подготовке к празднованию Дня Победы.</w:t>
            </w:r>
          </w:p>
        </w:tc>
        <w:tc>
          <w:tcPr>
            <w:tcW w:w="1512" w:type="dxa"/>
            <w:vAlign w:val="center"/>
          </w:tcPr>
          <w:p w:rsidR="005B5738" w:rsidRDefault="005B5738" w:rsidP="002B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март, апрель</w:t>
            </w:r>
          </w:p>
        </w:tc>
        <w:tc>
          <w:tcPr>
            <w:tcW w:w="2016" w:type="dxa"/>
            <w:vAlign w:val="center"/>
          </w:tcPr>
          <w:p w:rsidR="005B5738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AF1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Принять участие в о</w:t>
            </w:r>
            <w:r w:rsidRPr="00DC2953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лении</w:t>
            </w:r>
            <w:r w:rsidRPr="00DC2953">
              <w:rPr>
                <w:sz w:val="24"/>
                <w:szCs w:val="24"/>
              </w:rPr>
              <w:t xml:space="preserve"> на центральной проходной</w:t>
            </w:r>
            <w:r>
              <w:rPr>
                <w:sz w:val="24"/>
                <w:szCs w:val="24"/>
              </w:rPr>
              <w:t xml:space="preserve"> предприятия</w:t>
            </w:r>
            <w:r w:rsidRPr="00DC2953">
              <w:rPr>
                <w:sz w:val="24"/>
                <w:szCs w:val="24"/>
              </w:rPr>
              <w:t xml:space="preserve"> фотоэкспозици</w:t>
            </w:r>
            <w:r>
              <w:rPr>
                <w:sz w:val="24"/>
                <w:szCs w:val="24"/>
              </w:rPr>
              <w:t>и</w:t>
            </w:r>
            <w:r w:rsidRPr="00DC2953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ой</w:t>
            </w:r>
            <w:r w:rsidRPr="00DC2953">
              <w:rPr>
                <w:sz w:val="24"/>
                <w:szCs w:val="24"/>
              </w:rPr>
              <w:t xml:space="preserve"> Дню Победы и заводчанам – участникам Великой Отечественной войны и труженикам тыла.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2B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                 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Сажаев В.Е., Лобанова Г.Г. директор м</w:t>
            </w:r>
            <w:r w:rsidRPr="00DC2953">
              <w:rPr>
                <w:sz w:val="24"/>
                <w:szCs w:val="24"/>
              </w:rPr>
              <w:t>узе</w:t>
            </w:r>
            <w:r>
              <w:rPr>
                <w:sz w:val="24"/>
                <w:szCs w:val="24"/>
              </w:rPr>
              <w:t>я</w:t>
            </w:r>
            <w:r w:rsidRPr="00DC2953">
              <w:rPr>
                <w:sz w:val="24"/>
                <w:szCs w:val="24"/>
              </w:rPr>
              <w:t>,</w:t>
            </w:r>
          </w:p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Отдел 123,</w:t>
            </w:r>
          </w:p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AF1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Организовать и п</w:t>
            </w:r>
            <w:r w:rsidRPr="00DC2953">
              <w:rPr>
                <w:sz w:val="24"/>
                <w:szCs w:val="24"/>
              </w:rPr>
              <w:t>ровести встречу тружеников тыла   в подшефном детском саде № 517.</w:t>
            </w:r>
          </w:p>
        </w:tc>
        <w:tc>
          <w:tcPr>
            <w:tcW w:w="1512" w:type="dxa"/>
            <w:vAlign w:val="center"/>
          </w:tcPr>
          <w:p w:rsidR="005B5738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C2953">
              <w:rPr>
                <w:sz w:val="24"/>
                <w:szCs w:val="24"/>
              </w:rPr>
              <w:t xml:space="preserve">ай    </w:t>
            </w:r>
          </w:p>
          <w:p w:rsidR="005B5738" w:rsidRPr="00DC2953" w:rsidRDefault="005B5738" w:rsidP="002B7A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5B5738" w:rsidRPr="00DC2953" w:rsidRDefault="005B5738" w:rsidP="00AF1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Косицкая Р.В.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24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Принять участие в проведении </w:t>
            </w:r>
            <w:r w:rsidRPr="00DC2953">
              <w:rPr>
                <w:sz w:val="24"/>
                <w:szCs w:val="24"/>
              </w:rPr>
              <w:t>вручени</w:t>
            </w:r>
            <w:r>
              <w:rPr>
                <w:sz w:val="24"/>
                <w:szCs w:val="24"/>
              </w:rPr>
              <w:t>я</w:t>
            </w:r>
            <w:r w:rsidRPr="00DC2953">
              <w:rPr>
                <w:sz w:val="24"/>
                <w:szCs w:val="24"/>
              </w:rPr>
              <w:t xml:space="preserve"> подарочных комплектов, поздравлений и денежной выплаты с посещением на дому участников Великой Отечественной войны и тружеников тыла.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2B7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8 мая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4A2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Кинякин Е.Н. 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</w:p>
        </w:tc>
        <w:tc>
          <w:tcPr>
            <w:tcW w:w="1620" w:type="dxa"/>
            <w:vAlign w:val="center"/>
          </w:tcPr>
          <w:p w:rsidR="005B5738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5738" w:rsidRPr="00961E09" w:rsidRDefault="005B5738" w:rsidP="00961E09">
            <w:pPr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2953">
              <w:rPr>
                <w:sz w:val="24"/>
                <w:szCs w:val="24"/>
              </w:rPr>
              <w:t>Подготовить праздничный приказ по случаю 75-летия Победы в Великой Отечественной войне.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662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242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9A2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Принять участие совместно с профкомомв р</w:t>
            </w:r>
            <w:r w:rsidRPr="00DC2953">
              <w:rPr>
                <w:sz w:val="24"/>
                <w:szCs w:val="24"/>
              </w:rPr>
              <w:t>азработ</w:t>
            </w:r>
            <w:r>
              <w:rPr>
                <w:sz w:val="24"/>
                <w:szCs w:val="24"/>
              </w:rPr>
              <w:t>ке</w:t>
            </w:r>
            <w:r w:rsidRPr="00DC2953">
              <w:rPr>
                <w:sz w:val="24"/>
                <w:szCs w:val="24"/>
              </w:rPr>
              <w:t xml:space="preserve"> сценари</w:t>
            </w:r>
            <w:r>
              <w:rPr>
                <w:sz w:val="24"/>
                <w:szCs w:val="24"/>
              </w:rPr>
              <w:t>я</w:t>
            </w:r>
            <w:r w:rsidRPr="00DC2953">
              <w:rPr>
                <w:sz w:val="24"/>
                <w:szCs w:val="24"/>
              </w:rPr>
              <w:t xml:space="preserve">проведения торжественного митинга у мемориала погибших заводчан и </w:t>
            </w:r>
            <w:r>
              <w:rPr>
                <w:sz w:val="24"/>
                <w:szCs w:val="24"/>
              </w:rPr>
              <w:t>п</w:t>
            </w:r>
            <w:r w:rsidRPr="00DC2953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t>ке</w:t>
            </w:r>
            <w:r w:rsidRPr="00DC2953">
              <w:rPr>
                <w:sz w:val="24"/>
                <w:szCs w:val="24"/>
              </w:rPr>
              <w:t xml:space="preserve"> праздничн</w:t>
            </w:r>
            <w:r>
              <w:rPr>
                <w:sz w:val="24"/>
                <w:szCs w:val="24"/>
              </w:rPr>
              <w:t>ой программы</w:t>
            </w:r>
            <w:r w:rsidRPr="00DC2953">
              <w:rPr>
                <w:sz w:val="24"/>
                <w:szCs w:val="24"/>
              </w:rPr>
              <w:t xml:space="preserve"> проведения митинга.                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4449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     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9A2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Л.С.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24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за п</w:t>
            </w:r>
            <w:r w:rsidRPr="00DC2953">
              <w:rPr>
                <w:sz w:val="24"/>
                <w:szCs w:val="24"/>
              </w:rPr>
              <w:t>риобре</w:t>
            </w:r>
            <w:r>
              <w:rPr>
                <w:sz w:val="24"/>
                <w:szCs w:val="24"/>
              </w:rPr>
              <w:t>тением отделом 153</w:t>
            </w:r>
            <w:r w:rsidRPr="00DC2953">
              <w:rPr>
                <w:sz w:val="24"/>
                <w:szCs w:val="24"/>
              </w:rPr>
              <w:t>корзин</w:t>
            </w:r>
            <w:r>
              <w:rPr>
                <w:sz w:val="24"/>
                <w:szCs w:val="24"/>
              </w:rPr>
              <w:t xml:space="preserve">ы        с цветами, цветов </w:t>
            </w:r>
            <w:r w:rsidRPr="00DC2953">
              <w:rPr>
                <w:sz w:val="24"/>
                <w:szCs w:val="24"/>
              </w:rPr>
              <w:t>и ленточ</w:t>
            </w:r>
            <w:r>
              <w:rPr>
                <w:sz w:val="24"/>
                <w:szCs w:val="24"/>
              </w:rPr>
              <w:t>е</w:t>
            </w:r>
            <w:r w:rsidRPr="00DC2953">
              <w:rPr>
                <w:sz w:val="24"/>
                <w:szCs w:val="24"/>
              </w:rPr>
              <w:t xml:space="preserve">к для памятной церемонии возложения цветов к мемориалу. 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4449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.05.                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Т.Н.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242D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 за </w:t>
            </w:r>
            <w:r w:rsidRPr="00DC2953">
              <w:rPr>
                <w:sz w:val="24"/>
                <w:szCs w:val="24"/>
              </w:rPr>
              <w:t>трансляци</w:t>
            </w:r>
            <w:r>
              <w:rPr>
                <w:sz w:val="24"/>
                <w:szCs w:val="24"/>
              </w:rPr>
              <w:t>ей</w:t>
            </w:r>
            <w:r w:rsidRPr="00DC2953">
              <w:rPr>
                <w:sz w:val="24"/>
                <w:szCs w:val="24"/>
              </w:rPr>
              <w:t xml:space="preserve"> радио, музыкальн</w:t>
            </w:r>
            <w:r>
              <w:rPr>
                <w:sz w:val="24"/>
                <w:szCs w:val="24"/>
              </w:rPr>
              <w:t>ым</w:t>
            </w:r>
            <w:r w:rsidRPr="00DC2953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ем</w:t>
            </w:r>
            <w:r w:rsidRPr="00DC2953">
              <w:rPr>
                <w:sz w:val="24"/>
                <w:szCs w:val="24"/>
              </w:rPr>
              <w:t xml:space="preserve"> при проведении памятной церемонии и работ</w:t>
            </w:r>
            <w:r>
              <w:rPr>
                <w:sz w:val="24"/>
                <w:szCs w:val="24"/>
              </w:rPr>
              <w:t>е</w:t>
            </w:r>
            <w:r w:rsidRPr="00DC2953">
              <w:rPr>
                <w:sz w:val="24"/>
                <w:szCs w:val="24"/>
              </w:rPr>
              <w:t xml:space="preserve"> микрофонов.</w:t>
            </w:r>
          </w:p>
        </w:tc>
        <w:tc>
          <w:tcPr>
            <w:tcW w:w="1512" w:type="dxa"/>
            <w:vAlign w:val="center"/>
          </w:tcPr>
          <w:p w:rsidR="005B5738" w:rsidRPr="0069188E" w:rsidRDefault="005B5738" w:rsidP="004449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.05.                    </w:t>
            </w:r>
          </w:p>
        </w:tc>
        <w:tc>
          <w:tcPr>
            <w:tcW w:w="2016" w:type="dxa"/>
            <w:vAlign w:val="center"/>
          </w:tcPr>
          <w:p w:rsidR="005B5738" w:rsidRPr="00242DA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А.В.,     отдел 133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5974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Принять участие в торжественном</w:t>
            </w:r>
            <w:r w:rsidRPr="00DC2953">
              <w:rPr>
                <w:sz w:val="24"/>
                <w:szCs w:val="24"/>
              </w:rPr>
              <w:t xml:space="preserve"> митинг</w:t>
            </w:r>
            <w:r>
              <w:rPr>
                <w:sz w:val="24"/>
                <w:szCs w:val="24"/>
              </w:rPr>
              <w:t>е у</w:t>
            </w:r>
            <w:r w:rsidRPr="00DC2953">
              <w:rPr>
                <w:sz w:val="24"/>
                <w:szCs w:val="24"/>
              </w:rPr>
              <w:t xml:space="preserve"> мемориала заводчанам, погибшим в годы Великой Отечественной войны с возложением цветов и вручением участникам митинга памятных сувениров.</w:t>
            </w:r>
          </w:p>
        </w:tc>
        <w:tc>
          <w:tcPr>
            <w:tcW w:w="1512" w:type="dxa"/>
            <w:vAlign w:val="center"/>
          </w:tcPr>
          <w:p w:rsidR="005B5738" w:rsidRPr="0069188E" w:rsidRDefault="005B5738" w:rsidP="004449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.05.               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Кинякин Е.Н., 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111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Принять участие  в мероприятиях проводимых в соответствии с распоряжением Губернатора Свердловской области от 02.09.2019 г.               № 196-РГ «О проведении в Свердловской области Года памяти и славы                               в   2020 году».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Е.Н.. члены С</w:t>
            </w:r>
            <w:r w:rsidRPr="00DC2953">
              <w:rPr>
                <w:sz w:val="24"/>
                <w:szCs w:val="24"/>
              </w:rPr>
              <w:t>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  <w:r>
              <w:rPr>
                <w:sz w:val="24"/>
                <w:szCs w:val="24"/>
              </w:rPr>
              <w:t>, ветераны предприятия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1547"/>
        </w:trPr>
        <w:tc>
          <w:tcPr>
            <w:tcW w:w="672" w:type="dxa"/>
            <w:vAlign w:val="center"/>
          </w:tcPr>
          <w:p w:rsidR="005B5738" w:rsidRPr="00DC2953" w:rsidRDefault="005B5738" w:rsidP="00A32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A32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Принять участие в районных и городских мероприятиях, посвященных юбилею Победы.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067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Pr="00DC2953">
              <w:rPr>
                <w:sz w:val="24"/>
                <w:szCs w:val="24"/>
              </w:rPr>
              <w:t xml:space="preserve">май                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A32BD5">
            <w:pPr>
              <w:spacing w:after="0" w:line="240" w:lineRule="auto"/>
              <w:rPr>
                <w:sz w:val="24"/>
                <w:szCs w:val="24"/>
              </w:rPr>
            </w:pPr>
          </w:p>
          <w:p w:rsidR="005B5738" w:rsidRPr="00DC2953" w:rsidRDefault="005B5738" w:rsidP="003067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Е.Н.. члены С</w:t>
            </w:r>
            <w:r w:rsidRPr="00DC2953">
              <w:rPr>
                <w:sz w:val="24"/>
                <w:szCs w:val="24"/>
              </w:rPr>
              <w:t>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  <w:r>
              <w:rPr>
                <w:sz w:val="24"/>
                <w:szCs w:val="24"/>
              </w:rPr>
              <w:t xml:space="preserve">, ветераны предприятия </w:t>
            </w:r>
          </w:p>
        </w:tc>
        <w:tc>
          <w:tcPr>
            <w:tcW w:w="1620" w:type="dxa"/>
            <w:vAlign w:val="center"/>
          </w:tcPr>
          <w:p w:rsidR="005B5738" w:rsidRPr="00DC2953" w:rsidRDefault="005B5738" w:rsidP="00A32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Merge w:val="restart"/>
            <w:vAlign w:val="center"/>
          </w:tcPr>
          <w:p w:rsidR="005B5738" w:rsidRDefault="005B5738" w:rsidP="00111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  <w:vAlign w:val="center"/>
          </w:tcPr>
          <w:p w:rsidR="005B5738" w:rsidRDefault="005B5738" w:rsidP="00DA54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B5738" w:rsidRPr="00DC2953" w:rsidRDefault="005B5738" w:rsidP="00961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ветеранов Великой Отечественной войны на дому: 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447"/>
        </w:trPr>
        <w:tc>
          <w:tcPr>
            <w:tcW w:w="672" w:type="dxa"/>
            <w:vMerge/>
            <w:vAlign w:val="center"/>
          </w:tcPr>
          <w:p w:rsidR="005B5738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участников Сталинградской битвы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</w:t>
            </w:r>
          </w:p>
        </w:tc>
        <w:tc>
          <w:tcPr>
            <w:tcW w:w="1620" w:type="dxa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425"/>
        </w:trPr>
        <w:tc>
          <w:tcPr>
            <w:tcW w:w="672" w:type="dxa"/>
            <w:vMerge/>
            <w:vAlign w:val="center"/>
          </w:tcPr>
          <w:p w:rsidR="005B5738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DA54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участников Московской битвы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Сажаев В.Е.</w:t>
            </w:r>
          </w:p>
        </w:tc>
        <w:tc>
          <w:tcPr>
            <w:tcW w:w="1620" w:type="dxa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417"/>
        </w:trPr>
        <w:tc>
          <w:tcPr>
            <w:tcW w:w="672" w:type="dxa"/>
            <w:vMerge/>
            <w:vAlign w:val="center"/>
          </w:tcPr>
          <w:p w:rsidR="005B5738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DA54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участников освобождения г. Минск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А.В.</w:t>
            </w:r>
          </w:p>
        </w:tc>
        <w:tc>
          <w:tcPr>
            <w:tcW w:w="1620" w:type="dxa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424"/>
        </w:trPr>
        <w:tc>
          <w:tcPr>
            <w:tcW w:w="672" w:type="dxa"/>
            <w:vMerge/>
            <w:vAlign w:val="center"/>
          </w:tcPr>
          <w:p w:rsidR="005B5738" w:rsidRDefault="005B5738" w:rsidP="0011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DA54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участников освобождения г. Киев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Косицкая Р.В.</w:t>
            </w:r>
          </w:p>
        </w:tc>
        <w:tc>
          <w:tcPr>
            <w:tcW w:w="1620" w:type="dxa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Default="005B5738" w:rsidP="00111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  <w:vAlign w:val="center"/>
          </w:tcPr>
          <w:p w:rsidR="005B5738" w:rsidRDefault="005B5738" w:rsidP="00961E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мероприятиях по вручению юбилейных медалей «75 лет Победы в Великой Отечественной войне»</w:t>
            </w:r>
          </w:p>
          <w:p w:rsidR="005B5738" w:rsidRDefault="005B5738" w:rsidP="00961E0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016" w:type="dxa"/>
            <w:vAlign w:val="center"/>
          </w:tcPr>
          <w:p w:rsidR="005B5738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члены Совета ветеранов</w:t>
            </w:r>
          </w:p>
          <w:p w:rsidR="005B5738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Merge w:val="restart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033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</w:t>
            </w:r>
            <w:r w:rsidRPr="00DC2953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тие в мероприятиях, посвященных 77 годовщине: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736"/>
        </w:trPr>
        <w:tc>
          <w:tcPr>
            <w:tcW w:w="672" w:type="dxa"/>
            <w:vMerge/>
            <w:vAlign w:val="center"/>
          </w:tcPr>
          <w:p w:rsidR="005B5738" w:rsidRPr="00DC2953" w:rsidRDefault="005B5738" w:rsidP="00B4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0339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2953">
              <w:rPr>
                <w:sz w:val="24"/>
                <w:szCs w:val="24"/>
              </w:rPr>
              <w:t>разгрома немецких войск под Сталинградом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B43C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C2953">
              <w:rPr>
                <w:sz w:val="24"/>
                <w:szCs w:val="24"/>
              </w:rPr>
              <w:t>евраль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B43C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  <w:r>
              <w:rPr>
                <w:sz w:val="24"/>
                <w:szCs w:val="24"/>
              </w:rPr>
              <w:t>,</w:t>
            </w:r>
          </w:p>
          <w:p w:rsidR="005B5738" w:rsidRPr="00DC2953" w:rsidRDefault="005B5738" w:rsidP="00B43C60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Ветераны</w:t>
            </w:r>
          </w:p>
        </w:tc>
        <w:tc>
          <w:tcPr>
            <w:tcW w:w="1620" w:type="dxa"/>
          </w:tcPr>
          <w:p w:rsidR="005B5738" w:rsidRPr="00DC2953" w:rsidRDefault="005B5738" w:rsidP="00B43C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Merge/>
            <w:vAlign w:val="center"/>
          </w:tcPr>
          <w:p w:rsidR="005B5738" w:rsidRDefault="005B5738" w:rsidP="00F40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F40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2953">
              <w:rPr>
                <w:sz w:val="24"/>
                <w:szCs w:val="24"/>
              </w:rPr>
              <w:t>образования Уральского добровольческого танкового корпуса.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F40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C2953">
              <w:rPr>
                <w:sz w:val="24"/>
                <w:szCs w:val="24"/>
              </w:rPr>
              <w:t xml:space="preserve">арт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F40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  <w:r>
              <w:rPr>
                <w:sz w:val="24"/>
                <w:szCs w:val="24"/>
              </w:rPr>
              <w:t>,</w:t>
            </w:r>
          </w:p>
          <w:p w:rsidR="005B5738" w:rsidRPr="00DC2953" w:rsidRDefault="005B5738" w:rsidP="00F40253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Ветераны</w:t>
            </w:r>
          </w:p>
        </w:tc>
        <w:tc>
          <w:tcPr>
            <w:tcW w:w="1620" w:type="dxa"/>
          </w:tcPr>
          <w:p w:rsidR="005B5738" w:rsidRPr="00DC2953" w:rsidRDefault="005B5738" w:rsidP="00F402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944"/>
        </w:trPr>
        <w:tc>
          <w:tcPr>
            <w:tcW w:w="672" w:type="dxa"/>
            <w:vMerge/>
            <w:vAlign w:val="center"/>
          </w:tcPr>
          <w:p w:rsidR="005B5738" w:rsidRPr="00DC2953" w:rsidRDefault="005B5738" w:rsidP="00F40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F40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2953">
              <w:rPr>
                <w:sz w:val="24"/>
                <w:szCs w:val="24"/>
              </w:rPr>
              <w:t>Победы в Курской битве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F40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>вгуст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F402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  <w:r>
              <w:rPr>
                <w:sz w:val="24"/>
                <w:szCs w:val="24"/>
              </w:rPr>
              <w:t>,</w:t>
            </w:r>
          </w:p>
          <w:p w:rsidR="005B5738" w:rsidRPr="00DC2953" w:rsidRDefault="005B5738" w:rsidP="00F40253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Ветераны</w:t>
            </w:r>
          </w:p>
        </w:tc>
        <w:tc>
          <w:tcPr>
            <w:tcW w:w="1620" w:type="dxa"/>
          </w:tcPr>
          <w:p w:rsidR="005B5738" w:rsidRPr="00DC2953" w:rsidRDefault="005B5738" w:rsidP="00F402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Merge w:val="restart"/>
            <w:vAlign w:val="center"/>
          </w:tcPr>
          <w:p w:rsidR="005B5738" w:rsidRDefault="005B5738" w:rsidP="0033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D90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проведении в Кировском районе фотовыставок: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33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5B5738" w:rsidRPr="00DC2953" w:rsidRDefault="005B5738" w:rsidP="00333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B5738" w:rsidRPr="00DC2953" w:rsidRDefault="005B5738" w:rsidP="003331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Merge/>
            <w:vAlign w:val="center"/>
          </w:tcPr>
          <w:p w:rsidR="005B5738" w:rsidRDefault="005B5738" w:rsidP="00333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333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посвященная 75-летию Победы в Великой Отечественной войне.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33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333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директор музея Шорохова Т.А.</w:t>
            </w:r>
          </w:p>
        </w:tc>
        <w:tc>
          <w:tcPr>
            <w:tcW w:w="1620" w:type="dxa"/>
          </w:tcPr>
          <w:p w:rsidR="005B5738" w:rsidRPr="00DC2953" w:rsidRDefault="005B5738" w:rsidP="003331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Merge/>
            <w:vAlign w:val="center"/>
          </w:tcPr>
          <w:p w:rsidR="005B5738" w:rsidRDefault="005B5738" w:rsidP="00333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333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Кировский район в годы Великой Отечественной войны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33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333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А.В., директор музея Шорохова Т.А.</w:t>
            </w:r>
          </w:p>
        </w:tc>
        <w:tc>
          <w:tcPr>
            <w:tcW w:w="1620" w:type="dxa"/>
          </w:tcPr>
          <w:p w:rsidR="005B5738" w:rsidRPr="00DC2953" w:rsidRDefault="005B5738" w:rsidP="003331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Merge w:val="restart"/>
            <w:vAlign w:val="center"/>
          </w:tcPr>
          <w:p w:rsidR="005B5738" w:rsidRPr="00DC2953" w:rsidRDefault="005B5738" w:rsidP="00097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B43C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Подготовка  плана мероприятий по случаю «Дня памяти и Скорби».  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B43C60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B43C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Кинякин Е.Н., 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</w:p>
        </w:tc>
        <w:tc>
          <w:tcPr>
            <w:tcW w:w="1620" w:type="dxa"/>
          </w:tcPr>
          <w:p w:rsidR="005B5738" w:rsidRPr="00DC2953" w:rsidRDefault="005B5738" w:rsidP="00B43C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Merge/>
            <w:vAlign w:val="center"/>
          </w:tcPr>
          <w:p w:rsidR="005B5738" w:rsidRPr="00DC2953" w:rsidRDefault="005B5738" w:rsidP="00B4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  <w:vAlign w:val="center"/>
          </w:tcPr>
          <w:p w:rsidR="005B5738" w:rsidRPr="00DC2953" w:rsidRDefault="005B5738" w:rsidP="00B43C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Проведение совместно с администрацией,  профсоюзной организацией и Советом молодых специалистов возложения венков к памятнику-мемориалу в «День памяти и Скорби». 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B43C60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22 июня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572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  <w:r>
              <w:rPr>
                <w:sz w:val="24"/>
                <w:szCs w:val="24"/>
              </w:rPr>
              <w:t>, ветераны</w:t>
            </w:r>
          </w:p>
        </w:tc>
        <w:tc>
          <w:tcPr>
            <w:tcW w:w="1620" w:type="dxa"/>
          </w:tcPr>
          <w:p w:rsidR="005B5738" w:rsidRPr="00DC2953" w:rsidRDefault="005B5738" w:rsidP="00B43C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6E6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Прием актива Совета ветеранов в честь праздника «Дня защитника Отечества», поздравление мужчин – ветеранов с  праздником.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Кинякин Е.Н., 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</w:p>
        </w:tc>
        <w:tc>
          <w:tcPr>
            <w:tcW w:w="1620" w:type="dxa"/>
          </w:tcPr>
          <w:p w:rsidR="005B5738" w:rsidRPr="00DC2953" w:rsidRDefault="005B5738" w:rsidP="006E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Прием актива Совета ветеранов в честь Международного женского дня, поздравление женщин – ветеранов                         с праздником.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Кинякин Е.Н., 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</w:p>
        </w:tc>
        <w:tc>
          <w:tcPr>
            <w:tcW w:w="1620" w:type="dxa"/>
          </w:tcPr>
          <w:p w:rsidR="005B5738" w:rsidRPr="00DC2953" w:rsidRDefault="005B5738" w:rsidP="006E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1257"/>
        </w:trPr>
        <w:tc>
          <w:tcPr>
            <w:tcW w:w="672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Оказание помощи ветеранам предприятия, нуждающимся в постоянном уходе и находящимся в трудной жизненной ситуации.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6E6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Кинякин Е.Н., 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</w:t>
            </w:r>
          </w:p>
        </w:tc>
        <w:tc>
          <w:tcPr>
            <w:tcW w:w="1620" w:type="dxa"/>
          </w:tcPr>
          <w:p w:rsidR="005B5738" w:rsidRPr="00DC2953" w:rsidRDefault="005B5738" w:rsidP="006E66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1548"/>
        </w:trPr>
        <w:tc>
          <w:tcPr>
            <w:tcW w:w="672" w:type="dxa"/>
            <w:vAlign w:val="center"/>
          </w:tcPr>
          <w:p w:rsidR="005B5738" w:rsidRPr="00DC2953" w:rsidRDefault="005B5738" w:rsidP="0009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BD7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Уточнение списков </w:t>
            </w:r>
            <w:r>
              <w:rPr>
                <w:sz w:val="24"/>
                <w:szCs w:val="24"/>
              </w:rPr>
              <w:t xml:space="preserve">неработающих </w:t>
            </w:r>
            <w:r w:rsidRPr="00DC2953">
              <w:rPr>
                <w:sz w:val="24"/>
                <w:szCs w:val="24"/>
              </w:rPr>
              <w:t xml:space="preserve">ветеранов </w:t>
            </w:r>
            <w:r>
              <w:rPr>
                <w:sz w:val="24"/>
                <w:szCs w:val="24"/>
              </w:rPr>
              <w:t>труда и не</w:t>
            </w:r>
            <w:r w:rsidRPr="00DC2953">
              <w:rPr>
                <w:sz w:val="24"/>
                <w:szCs w:val="24"/>
              </w:rPr>
              <w:t>работающи</w:t>
            </w:r>
            <w:r>
              <w:rPr>
                <w:sz w:val="24"/>
                <w:szCs w:val="24"/>
              </w:rPr>
              <w:t>х пенсионеров</w:t>
            </w:r>
            <w:r w:rsidRPr="00DC2953">
              <w:rPr>
                <w:sz w:val="24"/>
                <w:szCs w:val="24"/>
              </w:rPr>
              <w:t>, имеющи</w:t>
            </w:r>
            <w:r>
              <w:rPr>
                <w:sz w:val="24"/>
                <w:szCs w:val="24"/>
              </w:rPr>
              <w:t>х</w:t>
            </w:r>
            <w:r w:rsidRPr="00DC2953">
              <w:rPr>
                <w:sz w:val="24"/>
                <w:szCs w:val="24"/>
              </w:rPr>
              <w:t xml:space="preserve"> звание «Заслуженный ветеран труда предприятия»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6E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п</w:t>
            </w:r>
            <w:r w:rsidRPr="00DC2953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 xml:space="preserve">седатели профбюро подразделений </w:t>
            </w:r>
          </w:p>
        </w:tc>
        <w:tc>
          <w:tcPr>
            <w:tcW w:w="1620" w:type="dxa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1649"/>
        </w:trPr>
        <w:tc>
          <w:tcPr>
            <w:tcW w:w="67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Подготовка проекта приказа на поощрение ветеранов к Международному Дню пожилых людей и неработающих пенсионеров, имеющих звание «Заслуженный ветеран труда предприятия» ко Дню предприятия.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Кинякин Е.Н., члены </w:t>
            </w:r>
            <w:r w:rsidRPr="00DC295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DC2953">
              <w:rPr>
                <w:sz w:val="24"/>
                <w:szCs w:val="24"/>
              </w:rPr>
              <w:t xml:space="preserve"> ветеранов      </w:t>
            </w:r>
          </w:p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B5738" w:rsidRPr="00DC2953" w:rsidRDefault="005B5738" w:rsidP="001116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1971"/>
        </w:trPr>
        <w:tc>
          <w:tcPr>
            <w:tcW w:w="672" w:type="dxa"/>
            <w:vAlign w:val="center"/>
          </w:tcPr>
          <w:p w:rsidR="005B5738" w:rsidRDefault="005B5738" w:rsidP="00F901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</w:t>
            </w:r>
            <w:r w:rsidRPr="00DC2953">
              <w:rPr>
                <w:sz w:val="24"/>
                <w:szCs w:val="24"/>
              </w:rPr>
              <w:t xml:space="preserve"> Международн</w:t>
            </w:r>
            <w:r>
              <w:rPr>
                <w:sz w:val="24"/>
                <w:szCs w:val="24"/>
              </w:rPr>
              <w:t>ым</w:t>
            </w:r>
            <w:r w:rsidRPr="00DC2953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ем</w:t>
            </w:r>
            <w:r w:rsidRPr="00DC2953">
              <w:rPr>
                <w:sz w:val="24"/>
                <w:szCs w:val="24"/>
              </w:rPr>
              <w:t xml:space="preserve"> пожилых людей </w:t>
            </w:r>
            <w:r>
              <w:rPr>
                <w:sz w:val="24"/>
                <w:szCs w:val="24"/>
              </w:rPr>
              <w:t xml:space="preserve">неработающих ветеранов и </w:t>
            </w:r>
            <w:r w:rsidRPr="00DC2953">
              <w:rPr>
                <w:sz w:val="24"/>
                <w:szCs w:val="24"/>
              </w:rPr>
              <w:t>неработающих пенсионеров, имеющих звание «Заслуженный ветеран труда предприятия»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28.09.–2.10.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30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члены Совета ветеранов, п</w:t>
            </w:r>
            <w:r w:rsidRPr="00DC2953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седатели профбюро подразделений.</w:t>
            </w:r>
          </w:p>
        </w:tc>
        <w:tc>
          <w:tcPr>
            <w:tcW w:w="1620" w:type="dxa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1080"/>
        </w:trPr>
        <w:tc>
          <w:tcPr>
            <w:tcW w:w="672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Организация поздравлений ветеранов                     с юбилейными датами со дня рождения:                             60, 65, 70, 75, 80, 85, 90, 95 лет, а также ветеранов достигших возраста 91 год и старше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05312C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Кинякин Е.Н. </w:t>
            </w:r>
          </w:p>
        </w:tc>
        <w:tc>
          <w:tcPr>
            <w:tcW w:w="1620" w:type="dxa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1952"/>
        </w:trPr>
        <w:tc>
          <w:tcPr>
            <w:tcW w:w="672" w:type="dxa"/>
            <w:vAlign w:val="center"/>
          </w:tcPr>
          <w:p w:rsidR="005B5738" w:rsidRPr="00DC2953" w:rsidRDefault="005B5738" w:rsidP="00053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0531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Организация поздравлений ветеранов                            с</w:t>
            </w:r>
            <w:r>
              <w:rPr>
                <w:sz w:val="24"/>
                <w:szCs w:val="24"/>
              </w:rPr>
              <w:t xml:space="preserve"> Новым 2021 годом.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0531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05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члены Совета ветеранов, п</w:t>
            </w:r>
            <w:r w:rsidRPr="00DC2953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седатели профбюро подразделений.</w:t>
            </w:r>
          </w:p>
        </w:tc>
        <w:tc>
          <w:tcPr>
            <w:tcW w:w="1620" w:type="dxa"/>
          </w:tcPr>
          <w:p w:rsidR="005B5738" w:rsidRPr="00DC2953" w:rsidRDefault="005B5738" w:rsidP="000531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1807"/>
        </w:trPr>
        <w:tc>
          <w:tcPr>
            <w:tcW w:w="672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Проведение на предприятии (конференц-зал) встречи ветеранов с представителями Пенсионного фонда и Управления социальной защиты по Кировскому району по вопросам  пенсионного законодательства и установленным льготам. 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По договорен -ности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Косицкая Р.В., Михалева Л.С.</w:t>
            </w:r>
          </w:p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Проведение приема ветеранов по личным вопросам.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0531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 Е.Н., ч</w:t>
            </w:r>
            <w:r w:rsidRPr="00DC2953">
              <w:rPr>
                <w:sz w:val="24"/>
                <w:szCs w:val="24"/>
              </w:rPr>
              <w:t>лены Совета ветеранов</w:t>
            </w:r>
          </w:p>
        </w:tc>
        <w:tc>
          <w:tcPr>
            <w:tcW w:w="1620" w:type="dxa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rPr>
          <w:trHeight w:val="1086"/>
        </w:trPr>
        <w:tc>
          <w:tcPr>
            <w:tcW w:w="672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Проведение для ветеранов предприятия социальной (бесплатной) подписк</w:t>
            </w:r>
            <w:r>
              <w:rPr>
                <w:sz w:val="24"/>
                <w:szCs w:val="24"/>
              </w:rPr>
              <w:t>и на «ОБЛАСТНУЮ ГАЗЕТУ»  на 2021</w:t>
            </w:r>
            <w:r w:rsidRPr="00DC295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2C5981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Кинякин Е.Н. </w:t>
            </w:r>
          </w:p>
        </w:tc>
        <w:tc>
          <w:tcPr>
            <w:tcW w:w="1620" w:type="dxa"/>
          </w:tcPr>
          <w:p w:rsidR="005B5738" w:rsidRPr="00DC2953" w:rsidRDefault="005B5738" w:rsidP="00307C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2C5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2C59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Содействие ветеранам в получении юридических консультаций при решении различных социально-бытовых проблем.</w:t>
            </w:r>
          </w:p>
          <w:p w:rsidR="005B5738" w:rsidRPr="00DC2953" w:rsidRDefault="005B5738" w:rsidP="002C59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5B5738" w:rsidRPr="00DC2953" w:rsidRDefault="005B5738" w:rsidP="002C5981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2C59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 Е.Н., ч</w:t>
            </w:r>
            <w:r w:rsidRPr="00DC2953">
              <w:rPr>
                <w:sz w:val="24"/>
                <w:szCs w:val="24"/>
              </w:rPr>
              <w:t>лены Совета ветеранов</w:t>
            </w:r>
          </w:p>
        </w:tc>
        <w:tc>
          <w:tcPr>
            <w:tcW w:w="1620" w:type="dxa"/>
          </w:tcPr>
          <w:p w:rsidR="005B5738" w:rsidRPr="00DC2953" w:rsidRDefault="005B5738" w:rsidP="002C59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2C5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48" w:type="dxa"/>
          </w:tcPr>
          <w:p w:rsidR="005B5738" w:rsidRDefault="005B5738" w:rsidP="002C59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Совместно с Советами ветеранов районов города Екатеринбурга организовать направление ветеранов  в сан</w:t>
            </w:r>
            <w:r>
              <w:rPr>
                <w:sz w:val="24"/>
                <w:szCs w:val="24"/>
              </w:rPr>
              <w:t>аторий-профилакторий «Бодрость».</w:t>
            </w:r>
          </w:p>
          <w:p w:rsidR="005B5738" w:rsidRPr="00DC2953" w:rsidRDefault="005B5738" w:rsidP="002C59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5B5738" w:rsidRPr="00DC2953" w:rsidRDefault="005B5738" w:rsidP="002C5981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2C59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 Е.Н., ч</w:t>
            </w:r>
            <w:r w:rsidRPr="00DC2953">
              <w:rPr>
                <w:sz w:val="24"/>
                <w:szCs w:val="24"/>
              </w:rPr>
              <w:t>лены Совета ветеранов</w:t>
            </w:r>
          </w:p>
        </w:tc>
        <w:tc>
          <w:tcPr>
            <w:tcW w:w="1620" w:type="dxa"/>
          </w:tcPr>
          <w:p w:rsidR="005B5738" w:rsidRPr="00DC2953" w:rsidRDefault="005B5738" w:rsidP="002C59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48" w:type="dxa"/>
          </w:tcPr>
          <w:p w:rsidR="005B5738" w:rsidRPr="00DC2953" w:rsidRDefault="005B5738" w:rsidP="00CF4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Обеспечение неработающих ветеранов льготными (по низкой стоимости) билетами в театры, кинотеатры, филармонию, музеи и на концерты.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 Е.Н., ч</w:t>
            </w:r>
            <w:r w:rsidRPr="00DC2953">
              <w:rPr>
                <w:sz w:val="24"/>
                <w:szCs w:val="24"/>
              </w:rPr>
              <w:t>лены Совета ветеранов</w:t>
            </w:r>
          </w:p>
        </w:tc>
        <w:tc>
          <w:tcPr>
            <w:tcW w:w="1620" w:type="dxa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Встречи с представителями администрации предприятия и руково</w:t>
            </w:r>
            <w:r>
              <w:rPr>
                <w:sz w:val="24"/>
                <w:szCs w:val="24"/>
              </w:rPr>
              <w:t>дителем профсоюзного комитета  для</w:t>
            </w:r>
            <w:r w:rsidRPr="00DC2953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 w:rsidRPr="00DC2953">
              <w:rPr>
                <w:sz w:val="24"/>
                <w:szCs w:val="24"/>
              </w:rPr>
              <w:t xml:space="preserve"> социально-бытовых проблем ветеранов и вопрос</w:t>
            </w:r>
            <w:r>
              <w:rPr>
                <w:sz w:val="24"/>
                <w:szCs w:val="24"/>
              </w:rPr>
              <w:t>ов</w:t>
            </w:r>
            <w:r w:rsidRPr="00DC2953">
              <w:rPr>
                <w:sz w:val="24"/>
                <w:szCs w:val="24"/>
              </w:rPr>
              <w:t xml:space="preserve"> работы Совета ветеранов. 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 Е.Н., ч</w:t>
            </w:r>
            <w:r w:rsidRPr="00DC2953">
              <w:rPr>
                <w:sz w:val="24"/>
                <w:szCs w:val="24"/>
              </w:rPr>
              <w:t>лены Совета ветеранов</w:t>
            </w:r>
          </w:p>
        </w:tc>
        <w:tc>
          <w:tcPr>
            <w:tcW w:w="1620" w:type="dxa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Публикация в газете «Вектор» информации о работе с ветеранами на предприятии. </w:t>
            </w:r>
          </w:p>
          <w:p w:rsidR="005B5738" w:rsidRPr="00DC2953" w:rsidRDefault="005B5738" w:rsidP="00CF4C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Регулярно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</w:t>
            </w:r>
          </w:p>
        </w:tc>
        <w:tc>
          <w:tcPr>
            <w:tcW w:w="1620" w:type="dxa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Участие в работе клуба  «Ветеранские встречи», проводимой Екатеринбургским городским Советом ветеранов                                  в окружном доме офицеров. 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3-й вторник каждого месяца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 Е.Н., ч</w:t>
            </w:r>
            <w:r w:rsidRPr="00DC2953">
              <w:rPr>
                <w:sz w:val="24"/>
                <w:szCs w:val="24"/>
              </w:rPr>
              <w:t>лены Совета ветеранов</w:t>
            </w:r>
            <w:r>
              <w:rPr>
                <w:sz w:val="24"/>
                <w:szCs w:val="24"/>
              </w:rPr>
              <w:t xml:space="preserve">, </w:t>
            </w:r>
            <w:r w:rsidRPr="00DC2953">
              <w:rPr>
                <w:sz w:val="24"/>
                <w:szCs w:val="24"/>
              </w:rPr>
              <w:t>Ветераны</w:t>
            </w:r>
          </w:p>
        </w:tc>
        <w:tc>
          <w:tcPr>
            <w:tcW w:w="1620" w:type="dxa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Default="005B5738" w:rsidP="00CF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4B3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«Это вырастил Я» (по плану Совета ветеранов Кировского района).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2016" w:type="dxa"/>
            <w:vAlign w:val="center"/>
          </w:tcPr>
          <w:p w:rsidR="005B5738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Т.Н., Лобанова Г.Г.</w:t>
            </w:r>
          </w:p>
        </w:tc>
        <w:tc>
          <w:tcPr>
            <w:tcW w:w="1620" w:type="dxa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Участие в мероприятиях, проводимых Советами ветеранов района, города                           и области.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Е.Н., ч</w:t>
            </w:r>
            <w:r w:rsidRPr="00DC2953">
              <w:rPr>
                <w:sz w:val="24"/>
                <w:szCs w:val="24"/>
              </w:rPr>
              <w:t>лены Совета ветеранов</w:t>
            </w:r>
            <w:r>
              <w:rPr>
                <w:sz w:val="24"/>
                <w:szCs w:val="24"/>
              </w:rPr>
              <w:t>,</w:t>
            </w:r>
          </w:p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Ветераны</w:t>
            </w:r>
          </w:p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38" w:rsidRPr="00DC2953">
        <w:tc>
          <w:tcPr>
            <w:tcW w:w="67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48" w:type="dxa"/>
            <w:vAlign w:val="center"/>
          </w:tcPr>
          <w:p w:rsidR="005B5738" w:rsidRPr="00DC2953" w:rsidRDefault="005B5738" w:rsidP="004B3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>Составление плана работы Совета ветеранов на 202</w:t>
            </w:r>
            <w:r>
              <w:rPr>
                <w:sz w:val="24"/>
                <w:szCs w:val="24"/>
              </w:rPr>
              <w:t>1</w:t>
            </w:r>
            <w:r w:rsidRPr="00DC295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12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 w:rsidRPr="00DC295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16" w:type="dxa"/>
            <w:vAlign w:val="center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Кинякин  Е.Н., ч</w:t>
            </w:r>
            <w:r w:rsidRPr="00DC2953">
              <w:rPr>
                <w:sz w:val="24"/>
                <w:szCs w:val="24"/>
              </w:rPr>
              <w:t xml:space="preserve">лены Совета ветеранов </w:t>
            </w:r>
          </w:p>
        </w:tc>
        <w:tc>
          <w:tcPr>
            <w:tcW w:w="1620" w:type="dxa"/>
          </w:tcPr>
          <w:p w:rsidR="005B5738" w:rsidRPr="00DC2953" w:rsidRDefault="005B5738" w:rsidP="00CF4C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5738" w:rsidRPr="000A5C18" w:rsidRDefault="005B5738" w:rsidP="00E355C4">
      <w:pPr>
        <w:spacing w:after="0" w:line="240" w:lineRule="auto"/>
        <w:jc w:val="center"/>
        <w:rPr>
          <w:sz w:val="24"/>
          <w:szCs w:val="24"/>
        </w:rPr>
      </w:pPr>
    </w:p>
    <w:p w:rsidR="005B5738" w:rsidRPr="000A5C18" w:rsidRDefault="005B5738" w:rsidP="00490531">
      <w:pPr>
        <w:spacing w:after="0" w:line="240" w:lineRule="auto"/>
        <w:rPr>
          <w:sz w:val="24"/>
          <w:szCs w:val="24"/>
        </w:rPr>
      </w:pPr>
    </w:p>
    <w:p w:rsidR="005B5738" w:rsidRDefault="005B5738" w:rsidP="00490531">
      <w:pPr>
        <w:spacing w:after="0" w:line="240" w:lineRule="auto"/>
        <w:rPr>
          <w:sz w:val="24"/>
          <w:szCs w:val="24"/>
        </w:rPr>
      </w:pPr>
      <w:r w:rsidRPr="000A5C18">
        <w:rPr>
          <w:sz w:val="24"/>
          <w:szCs w:val="24"/>
        </w:rPr>
        <w:t>Рассмотрено и утверждено на заседании Совета ветеранов</w:t>
      </w:r>
    </w:p>
    <w:p w:rsidR="005B5738" w:rsidRDefault="005B5738" w:rsidP="004905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  января 2020</w:t>
      </w:r>
      <w:r w:rsidRPr="000A5C18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Протокол № 1.</w:t>
      </w:r>
    </w:p>
    <w:p w:rsidR="005B5738" w:rsidRDefault="005B5738" w:rsidP="00490531">
      <w:pPr>
        <w:spacing w:after="0" w:line="240" w:lineRule="auto"/>
        <w:rPr>
          <w:sz w:val="24"/>
          <w:szCs w:val="24"/>
        </w:rPr>
      </w:pPr>
    </w:p>
    <w:p w:rsidR="005B5738" w:rsidRDefault="005B5738" w:rsidP="00045EA1">
      <w:pPr>
        <w:spacing w:after="0" w:line="240" w:lineRule="auto"/>
        <w:jc w:val="center"/>
        <w:rPr>
          <w:sz w:val="24"/>
          <w:szCs w:val="24"/>
        </w:rPr>
      </w:pPr>
    </w:p>
    <w:p w:rsidR="005B5738" w:rsidRPr="00E355C4" w:rsidRDefault="005B5738" w:rsidP="00045E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Совета ветеранов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Е.Н. Кинякин</w:t>
      </w:r>
    </w:p>
    <w:p w:rsidR="005B5738" w:rsidRPr="00E355C4" w:rsidRDefault="005B5738" w:rsidP="0069188E">
      <w:pPr>
        <w:spacing w:after="0" w:line="240" w:lineRule="auto"/>
        <w:jc w:val="both"/>
        <w:rPr>
          <w:sz w:val="24"/>
          <w:szCs w:val="24"/>
        </w:rPr>
      </w:pPr>
    </w:p>
    <w:sectPr w:rsidR="005B5738" w:rsidRPr="00E355C4" w:rsidSect="00F677F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38" w:rsidRDefault="005B5738">
      <w:r>
        <w:separator/>
      </w:r>
    </w:p>
  </w:endnote>
  <w:endnote w:type="continuationSeparator" w:id="1">
    <w:p w:rsidR="005B5738" w:rsidRDefault="005B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38" w:rsidRDefault="005B5738">
      <w:r>
        <w:separator/>
      </w:r>
    </w:p>
  </w:footnote>
  <w:footnote w:type="continuationSeparator" w:id="1">
    <w:p w:rsidR="005B5738" w:rsidRDefault="005B5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8" w:rsidRDefault="005B5738" w:rsidP="002E03F5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B5738" w:rsidRDefault="005B5738" w:rsidP="0025052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807"/>
    <w:rsid w:val="000029EA"/>
    <w:rsid w:val="000339EB"/>
    <w:rsid w:val="00045EA1"/>
    <w:rsid w:val="0005126B"/>
    <w:rsid w:val="0005312C"/>
    <w:rsid w:val="00053BCF"/>
    <w:rsid w:val="000636DB"/>
    <w:rsid w:val="00065AF1"/>
    <w:rsid w:val="000747D4"/>
    <w:rsid w:val="0008312F"/>
    <w:rsid w:val="00096263"/>
    <w:rsid w:val="00097922"/>
    <w:rsid w:val="000A5C18"/>
    <w:rsid w:val="000A754B"/>
    <w:rsid w:val="000B1016"/>
    <w:rsid w:val="000B2474"/>
    <w:rsid w:val="000C15AD"/>
    <w:rsid w:val="000D312F"/>
    <w:rsid w:val="0011161F"/>
    <w:rsid w:val="0013124A"/>
    <w:rsid w:val="00132005"/>
    <w:rsid w:val="00136AF0"/>
    <w:rsid w:val="00151E09"/>
    <w:rsid w:val="00157A33"/>
    <w:rsid w:val="00170658"/>
    <w:rsid w:val="00186448"/>
    <w:rsid w:val="001A1ACC"/>
    <w:rsid w:val="001C20CC"/>
    <w:rsid w:val="00206DE2"/>
    <w:rsid w:val="0022290E"/>
    <w:rsid w:val="00230BBF"/>
    <w:rsid w:val="00242DA3"/>
    <w:rsid w:val="002463E1"/>
    <w:rsid w:val="0025052B"/>
    <w:rsid w:val="0025329C"/>
    <w:rsid w:val="002539D1"/>
    <w:rsid w:val="00261B12"/>
    <w:rsid w:val="002659E2"/>
    <w:rsid w:val="00282D29"/>
    <w:rsid w:val="0028480D"/>
    <w:rsid w:val="0029224E"/>
    <w:rsid w:val="002A33ED"/>
    <w:rsid w:val="002B7AAE"/>
    <w:rsid w:val="002C5981"/>
    <w:rsid w:val="002D0A10"/>
    <w:rsid w:val="002D0CDF"/>
    <w:rsid w:val="002D1EEA"/>
    <w:rsid w:val="002D2E58"/>
    <w:rsid w:val="002E03F5"/>
    <w:rsid w:val="002E1952"/>
    <w:rsid w:val="002E4F4D"/>
    <w:rsid w:val="0030081F"/>
    <w:rsid w:val="00302848"/>
    <w:rsid w:val="003067B8"/>
    <w:rsid w:val="00307C5F"/>
    <w:rsid w:val="0031309C"/>
    <w:rsid w:val="00314496"/>
    <w:rsid w:val="0033315C"/>
    <w:rsid w:val="00355A3B"/>
    <w:rsid w:val="0036599E"/>
    <w:rsid w:val="00371DFC"/>
    <w:rsid w:val="00385F65"/>
    <w:rsid w:val="003A5048"/>
    <w:rsid w:val="003A564B"/>
    <w:rsid w:val="003C1769"/>
    <w:rsid w:val="003C3601"/>
    <w:rsid w:val="003C5AE4"/>
    <w:rsid w:val="003C5DA1"/>
    <w:rsid w:val="003D0D18"/>
    <w:rsid w:val="003D35BB"/>
    <w:rsid w:val="003D52E5"/>
    <w:rsid w:val="003E338E"/>
    <w:rsid w:val="003E6DE0"/>
    <w:rsid w:val="003F0877"/>
    <w:rsid w:val="00432F62"/>
    <w:rsid w:val="00435A8C"/>
    <w:rsid w:val="00443B44"/>
    <w:rsid w:val="0044497F"/>
    <w:rsid w:val="00450C3D"/>
    <w:rsid w:val="00463670"/>
    <w:rsid w:val="00472295"/>
    <w:rsid w:val="00490531"/>
    <w:rsid w:val="004A099E"/>
    <w:rsid w:val="004A2CE7"/>
    <w:rsid w:val="004A4118"/>
    <w:rsid w:val="004B3FD0"/>
    <w:rsid w:val="004C267A"/>
    <w:rsid w:val="004C422E"/>
    <w:rsid w:val="004C661E"/>
    <w:rsid w:val="004C771C"/>
    <w:rsid w:val="004F33EB"/>
    <w:rsid w:val="004F36BC"/>
    <w:rsid w:val="00500E73"/>
    <w:rsid w:val="00531785"/>
    <w:rsid w:val="00537303"/>
    <w:rsid w:val="0054204A"/>
    <w:rsid w:val="00543281"/>
    <w:rsid w:val="005609A1"/>
    <w:rsid w:val="00564DBF"/>
    <w:rsid w:val="0057239A"/>
    <w:rsid w:val="00575E58"/>
    <w:rsid w:val="0059453A"/>
    <w:rsid w:val="005974E5"/>
    <w:rsid w:val="005A2110"/>
    <w:rsid w:val="005B2F91"/>
    <w:rsid w:val="005B5738"/>
    <w:rsid w:val="005D017B"/>
    <w:rsid w:val="005F7C27"/>
    <w:rsid w:val="00611FBA"/>
    <w:rsid w:val="006122C0"/>
    <w:rsid w:val="00635D78"/>
    <w:rsid w:val="00637837"/>
    <w:rsid w:val="00662010"/>
    <w:rsid w:val="0069188E"/>
    <w:rsid w:val="006A497F"/>
    <w:rsid w:val="006B28A5"/>
    <w:rsid w:val="006B2B8B"/>
    <w:rsid w:val="006C66AF"/>
    <w:rsid w:val="006D4C80"/>
    <w:rsid w:val="006E00C9"/>
    <w:rsid w:val="006E14BA"/>
    <w:rsid w:val="006E56AB"/>
    <w:rsid w:val="006E6699"/>
    <w:rsid w:val="006F4EBA"/>
    <w:rsid w:val="006F76BB"/>
    <w:rsid w:val="006F792A"/>
    <w:rsid w:val="00712E09"/>
    <w:rsid w:val="00726365"/>
    <w:rsid w:val="007439CE"/>
    <w:rsid w:val="00754569"/>
    <w:rsid w:val="00782F8D"/>
    <w:rsid w:val="00797D68"/>
    <w:rsid w:val="007B1825"/>
    <w:rsid w:val="007B5807"/>
    <w:rsid w:val="007E2424"/>
    <w:rsid w:val="007F67F5"/>
    <w:rsid w:val="007F6FA2"/>
    <w:rsid w:val="00813947"/>
    <w:rsid w:val="0082294A"/>
    <w:rsid w:val="00834C80"/>
    <w:rsid w:val="00844C4B"/>
    <w:rsid w:val="008512EA"/>
    <w:rsid w:val="00877F07"/>
    <w:rsid w:val="00885A1B"/>
    <w:rsid w:val="008B107B"/>
    <w:rsid w:val="008E00A7"/>
    <w:rsid w:val="008E327A"/>
    <w:rsid w:val="008F08F0"/>
    <w:rsid w:val="008F1037"/>
    <w:rsid w:val="00900A9E"/>
    <w:rsid w:val="009053BD"/>
    <w:rsid w:val="009070F9"/>
    <w:rsid w:val="00914B5F"/>
    <w:rsid w:val="00916919"/>
    <w:rsid w:val="00922E5B"/>
    <w:rsid w:val="00925B90"/>
    <w:rsid w:val="00926DBC"/>
    <w:rsid w:val="00942B8B"/>
    <w:rsid w:val="00945C25"/>
    <w:rsid w:val="00961E09"/>
    <w:rsid w:val="009874AA"/>
    <w:rsid w:val="00995C85"/>
    <w:rsid w:val="0099750E"/>
    <w:rsid w:val="009A245C"/>
    <w:rsid w:val="009B64AD"/>
    <w:rsid w:val="009C5B44"/>
    <w:rsid w:val="00A06A79"/>
    <w:rsid w:val="00A1091D"/>
    <w:rsid w:val="00A266F4"/>
    <w:rsid w:val="00A30015"/>
    <w:rsid w:val="00A32BD5"/>
    <w:rsid w:val="00A366D8"/>
    <w:rsid w:val="00A36A9E"/>
    <w:rsid w:val="00A518AB"/>
    <w:rsid w:val="00A64D39"/>
    <w:rsid w:val="00A726C9"/>
    <w:rsid w:val="00A83E1C"/>
    <w:rsid w:val="00A87905"/>
    <w:rsid w:val="00AA106D"/>
    <w:rsid w:val="00AA2F10"/>
    <w:rsid w:val="00AF19DC"/>
    <w:rsid w:val="00B06DC5"/>
    <w:rsid w:val="00B15930"/>
    <w:rsid w:val="00B43C60"/>
    <w:rsid w:val="00B47365"/>
    <w:rsid w:val="00B47DC0"/>
    <w:rsid w:val="00B74779"/>
    <w:rsid w:val="00B82D12"/>
    <w:rsid w:val="00B82EB3"/>
    <w:rsid w:val="00BA210F"/>
    <w:rsid w:val="00BD6AE6"/>
    <w:rsid w:val="00BD7550"/>
    <w:rsid w:val="00C01794"/>
    <w:rsid w:val="00C14D1A"/>
    <w:rsid w:val="00C40DD7"/>
    <w:rsid w:val="00C457AD"/>
    <w:rsid w:val="00C47A73"/>
    <w:rsid w:val="00C53B74"/>
    <w:rsid w:val="00C654E3"/>
    <w:rsid w:val="00C66EF7"/>
    <w:rsid w:val="00C9083F"/>
    <w:rsid w:val="00C97FA2"/>
    <w:rsid w:val="00CB3CE0"/>
    <w:rsid w:val="00CC634C"/>
    <w:rsid w:val="00CD2759"/>
    <w:rsid w:val="00CE0D48"/>
    <w:rsid w:val="00CE61E5"/>
    <w:rsid w:val="00CF4C29"/>
    <w:rsid w:val="00D315BC"/>
    <w:rsid w:val="00D56313"/>
    <w:rsid w:val="00D61D19"/>
    <w:rsid w:val="00D74386"/>
    <w:rsid w:val="00D902C9"/>
    <w:rsid w:val="00DA2074"/>
    <w:rsid w:val="00DA45D1"/>
    <w:rsid w:val="00DA5449"/>
    <w:rsid w:val="00DB00A2"/>
    <w:rsid w:val="00DB46FA"/>
    <w:rsid w:val="00DB7342"/>
    <w:rsid w:val="00DC2953"/>
    <w:rsid w:val="00DD2856"/>
    <w:rsid w:val="00DE3A56"/>
    <w:rsid w:val="00E03C4C"/>
    <w:rsid w:val="00E04748"/>
    <w:rsid w:val="00E34AB7"/>
    <w:rsid w:val="00E355C4"/>
    <w:rsid w:val="00E3624E"/>
    <w:rsid w:val="00E405AF"/>
    <w:rsid w:val="00E42363"/>
    <w:rsid w:val="00E5044B"/>
    <w:rsid w:val="00E72CC8"/>
    <w:rsid w:val="00E744AB"/>
    <w:rsid w:val="00E84673"/>
    <w:rsid w:val="00E908F0"/>
    <w:rsid w:val="00E94A60"/>
    <w:rsid w:val="00EB1521"/>
    <w:rsid w:val="00EF041C"/>
    <w:rsid w:val="00F1266A"/>
    <w:rsid w:val="00F265A0"/>
    <w:rsid w:val="00F272B2"/>
    <w:rsid w:val="00F40253"/>
    <w:rsid w:val="00F51EBB"/>
    <w:rsid w:val="00F642CE"/>
    <w:rsid w:val="00F677F0"/>
    <w:rsid w:val="00F86035"/>
    <w:rsid w:val="00F90125"/>
    <w:rsid w:val="00FC39EA"/>
    <w:rsid w:val="00FC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55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0D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F10"/>
    <w:rPr>
      <w:lang w:eastAsia="en-US"/>
    </w:rPr>
  </w:style>
  <w:style w:type="character" w:styleId="PageNumber">
    <w:name w:val="page number"/>
    <w:basedOn w:val="DefaultParagraphFont"/>
    <w:uiPriority w:val="99"/>
    <w:rsid w:val="00C40DD7"/>
  </w:style>
  <w:style w:type="table" w:customStyle="1" w:styleId="1">
    <w:name w:val="Сетка таблицы1"/>
    <w:uiPriority w:val="99"/>
    <w:rsid w:val="006B28A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A1A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A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9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711</TotalTime>
  <Pages>6</Pages>
  <Words>1647</Words>
  <Characters>9394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vector</cp:lastModifiedBy>
  <cp:revision>170</cp:revision>
  <cp:lastPrinted>2020-01-09T07:13:00Z</cp:lastPrinted>
  <dcterms:created xsi:type="dcterms:W3CDTF">2018-01-21T03:49:00Z</dcterms:created>
  <dcterms:modified xsi:type="dcterms:W3CDTF">2020-02-04T04:52:00Z</dcterms:modified>
</cp:coreProperties>
</file>